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09" w:rsidRDefault="009E7909" w:rsidP="00966E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Усредненные показатели качества питьевой воды </w:t>
      </w:r>
    </w:p>
    <w:p w:rsidR="009E7909" w:rsidRPr="007A3488" w:rsidRDefault="009E7909" w:rsidP="00966E1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 2016 год</w:t>
      </w:r>
    </w:p>
    <w:p w:rsidR="009E7909" w:rsidRPr="007A3488" w:rsidRDefault="009E7909" w:rsidP="007A3488">
      <w:pPr>
        <w:pStyle w:val="NormalWeb"/>
        <w:spacing w:before="0" w:beforeAutospacing="0" w:after="0" w:afterAutospacing="0" w:line="22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4"/>
        <w:gridCol w:w="2534"/>
        <w:gridCol w:w="2534"/>
        <w:gridCol w:w="2535"/>
      </w:tblGrid>
      <w:tr w:rsidR="009E7909" w:rsidRPr="006D6DF9" w:rsidTr="006D6DF9"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535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Норматив </w:t>
            </w:r>
          </w:p>
        </w:tc>
      </w:tr>
      <w:tr w:rsidR="009E7909" w:rsidRPr="006D6DF9" w:rsidTr="006D6DF9">
        <w:tc>
          <w:tcPr>
            <w:tcW w:w="10137" w:type="dxa"/>
            <w:gridSpan w:val="4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Физико-химические показатели</w:t>
            </w:r>
          </w:p>
        </w:tc>
      </w:tr>
      <w:tr w:rsidR="009E7909" w:rsidRPr="006D6DF9" w:rsidTr="006D6DF9"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градус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7909" w:rsidRPr="006D6DF9" w:rsidTr="006D6DF9"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Запах при </w:t>
            </w:r>
            <w:smartTag w:uri="urn:schemas-microsoft-com:office:smarttags" w:element="metricconverter">
              <w:smartTagPr>
                <w:attr w:name="ProductID" w:val="20°C"/>
              </w:smartTagPr>
              <w:r w:rsidRPr="006D6DF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20°C</w:t>
              </w:r>
            </w:smartTag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60°C"/>
              </w:smartTagPr>
              <w:r w:rsidRPr="006D6DF9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60°C</w:t>
              </w:r>
            </w:smartTag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5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E7909" w:rsidRPr="006D6DF9" w:rsidTr="006D6DF9"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&lt;0,29</w:t>
            </w:r>
          </w:p>
        </w:tc>
        <w:tc>
          <w:tcPr>
            <w:tcW w:w="2535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1,5</w:t>
            </w:r>
          </w:p>
        </w:tc>
      </w:tr>
      <w:tr w:rsidR="009E7909" w:rsidRPr="006D6DF9" w:rsidTr="006D6DF9"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pH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ед. pH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3C3620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35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6,0-9,0</w:t>
            </w:r>
          </w:p>
        </w:tc>
      </w:tr>
      <w:tr w:rsidR="009E7909" w:rsidRPr="006D6DF9" w:rsidTr="006D6DF9"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Привкус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5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E7909" w:rsidRPr="006D6DF9" w:rsidTr="006D6DF9"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Жесткость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мг*экв/л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2535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9E7909" w:rsidRPr="006D6DF9" w:rsidTr="006D6DF9"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Нитриты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E7909" w:rsidRPr="006D6DF9" w:rsidTr="006D6DF9"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Нитраты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35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9E7909" w:rsidRPr="006D6DF9" w:rsidTr="006D6DF9"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&lt;0,1</w:t>
            </w:r>
          </w:p>
        </w:tc>
        <w:tc>
          <w:tcPr>
            <w:tcW w:w="2535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E7909" w:rsidRPr="006D6DF9" w:rsidTr="006D6DF9"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Сульфаты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35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E7909" w:rsidRPr="006D6DF9" w:rsidTr="006D6DF9"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35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E7909" w:rsidRPr="006D6DF9" w:rsidTr="006D6DF9"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Окисляемость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35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E7909" w:rsidRPr="006D6DF9" w:rsidTr="006D6DF9"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Сухой остаток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35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9E7909" w:rsidRPr="006D6DF9" w:rsidTr="006D6DF9">
        <w:tc>
          <w:tcPr>
            <w:tcW w:w="10137" w:type="dxa"/>
            <w:gridSpan w:val="4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Санитарно-бактериологические показатели</w:t>
            </w:r>
          </w:p>
        </w:tc>
      </w:tr>
      <w:tr w:rsidR="009E7909" w:rsidRPr="006D6DF9" w:rsidTr="006D6DF9"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Общее микробное число (ОМЧ)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кол. в 1 мл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не обнаружено</w:t>
            </w:r>
          </w:p>
        </w:tc>
        <w:tc>
          <w:tcPr>
            <w:tcW w:w="2535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50</w:t>
            </w:r>
          </w:p>
        </w:tc>
      </w:tr>
      <w:tr w:rsidR="009E7909" w:rsidRPr="006D6DF9" w:rsidTr="006D6DF9"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Общие колиформные бактерии (ОКБ)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КОЕ/100мл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не обнаружено</w:t>
            </w:r>
          </w:p>
        </w:tc>
        <w:tc>
          <w:tcPr>
            <w:tcW w:w="2535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 w:rsidR="009E7909" w:rsidRPr="006D6DF9" w:rsidTr="006D6DF9"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Термотолерантные колиформные бактерии (ТКБ)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КОЕ/100мл</w:t>
            </w:r>
          </w:p>
        </w:tc>
        <w:tc>
          <w:tcPr>
            <w:tcW w:w="2534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не обнаружено</w:t>
            </w:r>
          </w:p>
        </w:tc>
        <w:tc>
          <w:tcPr>
            <w:tcW w:w="2535" w:type="dxa"/>
            <w:vAlign w:val="center"/>
          </w:tcPr>
          <w:p w:rsidR="009E7909" w:rsidRPr="006D6DF9" w:rsidRDefault="009E7909" w:rsidP="006D6DF9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DF9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</w:tr>
    </w:tbl>
    <w:p w:rsidR="009E7909" w:rsidRDefault="009E7909" w:rsidP="007A3488"/>
    <w:p w:rsidR="009E7909" w:rsidRDefault="009E7909"/>
    <w:sectPr w:rsidR="009E7909" w:rsidSect="007A34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4"/>
    <w:multiLevelType w:val="multilevel"/>
    <w:tmpl w:val="9CB2F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488"/>
    <w:rsid w:val="00096895"/>
    <w:rsid w:val="001E725E"/>
    <w:rsid w:val="002F593F"/>
    <w:rsid w:val="00342624"/>
    <w:rsid w:val="003C3620"/>
    <w:rsid w:val="00476E74"/>
    <w:rsid w:val="004F1673"/>
    <w:rsid w:val="00522F62"/>
    <w:rsid w:val="00592AE5"/>
    <w:rsid w:val="005D3921"/>
    <w:rsid w:val="006A0D5E"/>
    <w:rsid w:val="006D6DF9"/>
    <w:rsid w:val="007A3488"/>
    <w:rsid w:val="007B50D8"/>
    <w:rsid w:val="00870AA0"/>
    <w:rsid w:val="00881D60"/>
    <w:rsid w:val="0088543F"/>
    <w:rsid w:val="00887ED4"/>
    <w:rsid w:val="008D14B5"/>
    <w:rsid w:val="0095176A"/>
    <w:rsid w:val="00966E1E"/>
    <w:rsid w:val="009A782B"/>
    <w:rsid w:val="009E7909"/>
    <w:rsid w:val="00A56BED"/>
    <w:rsid w:val="00C567DD"/>
    <w:rsid w:val="00CD387A"/>
    <w:rsid w:val="00E70D61"/>
    <w:rsid w:val="00EF36DE"/>
    <w:rsid w:val="00F3616A"/>
    <w:rsid w:val="00F82A67"/>
    <w:rsid w:val="00F85C85"/>
    <w:rsid w:val="00FA250D"/>
    <w:rsid w:val="00FF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4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A3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A3488"/>
    <w:rPr>
      <w:rFonts w:cs="Times New Roman"/>
    </w:rPr>
  </w:style>
  <w:style w:type="table" w:styleId="TableGrid">
    <w:name w:val="Table Grid"/>
    <w:basedOn w:val="TableNormal"/>
    <w:uiPriority w:val="99"/>
    <w:rsid w:val="007A34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109</Words>
  <Characters>627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2015-03-23T05:09:00Z</cp:lastPrinted>
  <dcterms:created xsi:type="dcterms:W3CDTF">2015-03-20T10:16:00Z</dcterms:created>
  <dcterms:modified xsi:type="dcterms:W3CDTF">2017-03-20T11:18:00Z</dcterms:modified>
</cp:coreProperties>
</file>